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tblInd w:w="-106" w:type="dxa"/>
        <w:tblLayout w:type="fixed"/>
        <w:tblLook w:val="0000"/>
      </w:tblPr>
      <w:tblGrid>
        <w:gridCol w:w="4074"/>
        <w:gridCol w:w="4958"/>
        <w:gridCol w:w="283"/>
      </w:tblGrid>
      <w:tr w:rsidR="00B534F5">
        <w:trPr>
          <w:gridAfter w:val="1"/>
          <w:wAfter w:w="283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534F5" w:rsidRDefault="00B534F5">
            <w:pPr>
              <w:rPr>
                <w:rFonts w:ascii="Katsoulidis" w:hAnsi="Katsoulidis" w:cs="Katsoulidi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34F5" w:rsidRDefault="00B534F5">
            <w:pPr>
              <w:rPr>
                <w:rFonts w:ascii="Katsoulidis" w:hAnsi="Katsoulidis" w:cs="Katsoulidis"/>
                <w:b/>
                <w:bCs/>
              </w:rPr>
            </w:pPr>
            <w:r>
              <w:rPr>
                <w:rFonts w:ascii="Katsoulidis" w:hAnsi="Katsoulidis" w:cs="Katsoulidis"/>
                <w:b/>
                <w:bCs/>
              </w:rPr>
              <w:t>Προς</w:t>
            </w:r>
          </w:p>
          <w:p w:rsidR="00B534F5" w:rsidRDefault="00B534F5">
            <w:pPr>
              <w:rPr>
                <w:rFonts w:ascii="Katsoulidis" w:hAnsi="Katsoulidis" w:cs="Katsoulidis"/>
                <w:b/>
                <w:bCs/>
              </w:rPr>
            </w:pPr>
            <w:r>
              <w:rPr>
                <w:rFonts w:ascii="Katsoulidis" w:hAnsi="Katsoulidis" w:cs="Katsoulidis"/>
                <w:b/>
                <w:bCs/>
              </w:rPr>
              <w:t>Τη Γραμματεία του Τμήματος Χημείας</w:t>
            </w:r>
          </w:p>
          <w:p w:rsidR="00B534F5" w:rsidRDefault="00B534F5">
            <w:pPr>
              <w:rPr>
                <w:rFonts w:ascii="Katsoulidis" w:hAnsi="Katsoulidis" w:cs="Katsoulidis"/>
                <w:b/>
                <w:bCs/>
              </w:rPr>
            </w:pPr>
            <w:r>
              <w:rPr>
                <w:rFonts w:ascii="Katsoulidis" w:hAnsi="Katsoulidis" w:cs="Katsoulidis"/>
                <w:b/>
                <w:bCs/>
              </w:rPr>
              <w:t>της Σχολής Θετικών Επιστημών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  <w:b/>
                <w:bCs/>
              </w:rPr>
              <w:t>του Πανεπιστημίου Αθηνών</w:t>
            </w:r>
          </w:p>
        </w:tc>
      </w:tr>
      <w:tr w:rsidR="00B534F5">
        <w:trPr>
          <w:gridAfter w:val="2"/>
          <w:wAfter w:w="5245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534F5" w:rsidRDefault="00B534F5">
            <w:pPr>
              <w:pStyle w:val="Heading2"/>
              <w:spacing w:before="0"/>
              <w:rPr>
                <w:rFonts w:ascii="Katsoulidis" w:hAnsi="Katsoulidis" w:cs="Katsoulidis"/>
                <w:color w:val="000000"/>
                <w:sz w:val="24"/>
                <w:szCs w:val="24"/>
              </w:rPr>
            </w:pPr>
            <w:r>
              <w:rPr>
                <w:rFonts w:ascii="Katsoulidis" w:hAnsi="Katsoulidis" w:cs="Katsoulidis"/>
                <w:color w:val="000000"/>
                <w:sz w:val="24"/>
                <w:szCs w:val="24"/>
              </w:rPr>
              <w:t xml:space="preserve">                    Α Ι Τ Η Σ Η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</w:p>
          <w:p w:rsidR="00B534F5" w:rsidRDefault="00B534F5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ΥΠΟΨΗΦΙΟΤΗΤΑΣ ΣΤΟ Π.Μ.Σ ΜΕ ΤΙΤΛΟ</w:t>
            </w:r>
          </w:p>
        </w:tc>
      </w:tr>
      <w:tr w:rsidR="00B534F5">
        <w:trPr>
          <w:gridAfter w:val="2"/>
          <w:wAfter w:w="5245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534F5" w:rsidRDefault="00B534F5">
            <w:pPr>
              <w:jc w:val="center"/>
              <w:rPr>
                <w:rFonts w:ascii="Katsoulidis" w:hAnsi="Katsoulidis" w:cs="Katsoulidis"/>
                <w:b/>
                <w:bCs/>
              </w:rPr>
            </w:pPr>
            <w:r>
              <w:rPr>
                <w:rFonts w:ascii="Katsoulidis" w:hAnsi="Katsoulidis" w:cs="Katsoulidis"/>
                <w:b/>
                <w:bCs/>
              </w:rPr>
              <w:t>“ ΦΥΣΙΚΟΧΗΜΕΙΑ’’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</w:p>
        </w:tc>
      </w:tr>
      <w:tr w:rsidR="00B534F5">
        <w:trPr>
          <w:trHeight w:val="852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534F5" w:rsidRDefault="00B534F5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Επώνυμο: ........................................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Όνομα: ............................................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Ον. Πατρός: .....................................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Τόπος Γεννήσεως: ...........................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Έτος Γεννήσεως: .............................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Αρ. Δελτ. Ταυτότητας: .....................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</w:p>
          <w:p w:rsidR="00B534F5" w:rsidRDefault="00B534F5">
            <w:pPr>
              <w:jc w:val="center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Δ/νση κατοικίας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Οδός: ............................. αριθμός: ..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Πόλη: .............................. Τ.Κ..........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Νομός: .............................................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Τηλέφωνο:.......................................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</w:p>
          <w:p w:rsidR="00B534F5" w:rsidRDefault="00B534F5">
            <w:pPr>
              <w:rPr>
                <w:rFonts w:ascii="Katsoulidis" w:hAnsi="Katsoulidis" w:cs="Katsoulidis"/>
              </w:rPr>
            </w:pPr>
          </w:p>
          <w:p w:rsidR="00B534F5" w:rsidRDefault="00B534F5">
            <w:pPr>
              <w:jc w:val="center"/>
              <w:rPr>
                <w:rFonts w:ascii="Katsoulidis" w:hAnsi="Katsoulidis" w:cs="Katsoulidis"/>
                <w:u w:val="single"/>
              </w:rPr>
            </w:pPr>
            <w:r>
              <w:rPr>
                <w:rFonts w:ascii="Katsoulidis" w:hAnsi="Katsoulidis" w:cs="Katsoulidis"/>
                <w:u w:val="single"/>
              </w:rPr>
              <w:t>ΤΙΤΛΟΣ ΣΠΟΥΔΩΝ</w:t>
            </w:r>
          </w:p>
          <w:p w:rsidR="00B534F5" w:rsidRDefault="00B534F5">
            <w:pPr>
              <w:jc w:val="center"/>
              <w:rPr>
                <w:rFonts w:ascii="Katsoulidis" w:hAnsi="Katsoulidis" w:cs="Katsoulidis"/>
                <w:u w:val="single"/>
              </w:rPr>
            </w:pPr>
          </w:p>
          <w:p w:rsidR="00B534F5" w:rsidRDefault="00B534F5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 xml:space="preserve">ΠΤΥΧΙΟΥΧΟΣ/ ΤΕΛΕΙΟΦΟΙΤΟΣ </w:t>
            </w:r>
          </w:p>
          <w:p w:rsidR="00B534F5" w:rsidRDefault="00B534F5">
            <w:pPr>
              <w:pStyle w:val="BodyText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(γραπτή τεκμηρίωση περί αποπερατώσε</w:t>
            </w:r>
            <w:r>
              <w:rPr>
                <w:rFonts w:ascii="Katsoulidis" w:hAnsi="Katsoulidis" w:cs="Katsoulidis"/>
              </w:rPr>
              <w:softHyphen/>
              <w:t>ως των σπουδών μέχρι το τέλος της εξεταστικής</w:t>
            </w:r>
          </w:p>
          <w:p w:rsidR="00B534F5" w:rsidRDefault="00B534F5">
            <w:pPr>
              <w:pStyle w:val="BodyText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 xml:space="preserve"> περιόδου Σεπτεμβρίου 2018)</w:t>
            </w:r>
          </w:p>
          <w:p w:rsidR="00B534F5" w:rsidRDefault="00B534F5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ΤΜΗΜΑΤΟΣ:...............................................................</w:t>
            </w:r>
          </w:p>
          <w:p w:rsidR="00B534F5" w:rsidRDefault="00B534F5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ΣΧΟΛΗΣ:....................................................................</w:t>
            </w:r>
          </w:p>
          <w:p w:rsidR="00B534F5" w:rsidRDefault="00B534F5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ΠΑΝΕΠΙΣΤΗΜΙΟΥ:.....................................................</w:t>
            </w:r>
          </w:p>
          <w:p w:rsidR="00B534F5" w:rsidRDefault="00B534F5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ΑΚΑΔ.ΕΤΟΣ ΕΓΓΡΑΦΗΣ:...........................................</w:t>
            </w:r>
          </w:p>
          <w:p w:rsidR="00B534F5" w:rsidRDefault="00B534F5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ΗΜΕΡΟΜΗΝΙΑ ΑΠΟΦΟΙΤΗΣΗΣ:...............................</w:t>
            </w:r>
          </w:p>
          <w:p w:rsidR="00B534F5" w:rsidRDefault="00B534F5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Μέσος όρος βαθμολογίας: .........................................</w:t>
            </w:r>
          </w:p>
          <w:p w:rsidR="00B534F5" w:rsidRDefault="00B534F5">
            <w:pPr>
              <w:jc w:val="both"/>
              <w:rPr>
                <w:rFonts w:ascii="Katsoulidis" w:hAnsi="Katsoulidis" w:cs="Katsoulidis"/>
                <w:sz w:val="28"/>
                <w:szCs w:val="28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Τίτλος πτυχιακής εργασίας</w:t>
            </w:r>
            <w:r>
              <w:rPr>
                <w:rFonts w:ascii="Katsoulidis" w:hAnsi="Katsoulidis" w:cs="Katsoulidis"/>
                <w:sz w:val="18"/>
                <w:szCs w:val="18"/>
              </w:rPr>
              <w:t>:</w:t>
            </w:r>
            <w:r>
              <w:rPr>
                <w:rFonts w:ascii="Katsoulidis" w:hAnsi="Katsoulidis" w:cs="Katsoulidis"/>
                <w:sz w:val="28"/>
                <w:szCs w:val="28"/>
              </w:rPr>
              <w:t>.......................</w:t>
            </w:r>
          </w:p>
          <w:p w:rsidR="00B534F5" w:rsidRDefault="00B534F5">
            <w:pPr>
              <w:jc w:val="both"/>
              <w:rPr>
                <w:rFonts w:ascii="Katsoulidis" w:hAnsi="Katsoulidis" w:cs="Katsoulidis"/>
                <w:sz w:val="28"/>
                <w:szCs w:val="28"/>
              </w:rPr>
            </w:pPr>
            <w:r>
              <w:rPr>
                <w:rFonts w:ascii="Katsoulidis" w:hAnsi="Katsoulidis" w:cs="Katsoulidis"/>
                <w:sz w:val="28"/>
                <w:szCs w:val="28"/>
              </w:rPr>
              <w:t>................................................</w:t>
            </w:r>
          </w:p>
          <w:p w:rsidR="00B534F5" w:rsidRDefault="00B534F5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Βαθμός πτυχιακής εργασίας:.......................................</w:t>
            </w:r>
          </w:p>
          <w:p w:rsidR="00B534F5" w:rsidRDefault="00B534F5">
            <w:pPr>
              <w:jc w:val="both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 xml:space="preserve">Επιβλέπων την πτυχιακή εργασία: </w:t>
            </w:r>
            <w:r>
              <w:rPr>
                <w:rFonts w:ascii="Katsoulidis" w:hAnsi="Katsoulidis" w:cs="Katsoulidis"/>
              </w:rPr>
              <w:t>....................</w:t>
            </w:r>
          </w:p>
          <w:p w:rsidR="00B534F5" w:rsidRDefault="00B534F5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</w:rPr>
              <w:t>.........................................................</w:t>
            </w:r>
          </w:p>
          <w:p w:rsidR="00B534F5" w:rsidRDefault="00B534F5">
            <w:pPr>
              <w:jc w:val="both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ΞΕΝΕΣ ΓΛΩΣΣΕΣ</w:t>
            </w:r>
            <w:r>
              <w:rPr>
                <w:rFonts w:ascii="Katsoulidis" w:hAnsi="Katsoulidis" w:cs="Katsoulidis"/>
              </w:rPr>
              <w:t>:.....................................</w:t>
            </w:r>
          </w:p>
          <w:p w:rsidR="00B534F5" w:rsidRDefault="00B534F5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</w:rPr>
              <w:t>.........................................................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Αθήνα ..........................................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4F5" w:rsidRDefault="00B534F5">
            <w:pPr>
              <w:jc w:val="both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Παρακαλώ να  δεχθείτε την υποψηφιό</w:t>
            </w:r>
            <w:r>
              <w:rPr>
                <w:rFonts w:ascii="Katsoulidis" w:hAnsi="Katsoulidis" w:cs="Katsoulidis"/>
              </w:rPr>
              <w:softHyphen/>
              <w:t>τη</w:t>
            </w:r>
            <w:r>
              <w:rPr>
                <w:rFonts w:ascii="Katsoulidis" w:hAnsi="Katsoulidis" w:cs="Katsoulidis"/>
              </w:rPr>
              <w:softHyphen/>
              <w:t>τά μου στις προκηρυχθείσες θέσεις μετα</w:t>
            </w:r>
            <w:r>
              <w:rPr>
                <w:rFonts w:ascii="Katsoulidis" w:hAnsi="Katsoulidis" w:cs="Katsoulidis"/>
              </w:rPr>
              <w:softHyphen/>
              <w:t>πτυ</w:t>
            </w:r>
            <w:r>
              <w:rPr>
                <w:rFonts w:ascii="Katsoulidis" w:hAnsi="Katsoulidis" w:cs="Katsoulidis"/>
              </w:rPr>
              <w:softHyphen/>
              <w:t>χιακών φοιτητών του Τμήματός σας για την εισαγωγή μου στο Π.Μ.Σ.</w:t>
            </w:r>
            <w:r>
              <w:rPr>
                <w:rFonts w:ascii="Katsoulidis" w:hAnsi="Katsoulidis" w:cs="Katsoulidis"/>
                <w:b/>
                <w:bCs/>
              </w:rPr>
              <w:t xml:space="preserve"> “Φυσικοχημεία”</w:t>
            </w:r>
          </w:p>
          <w:p w:rsidR="00B534F5" w:rsidRDefault="00B534F5">
            <w:pPr>
              <w:rPr>
                <w:rFonts w:ascii="Katsoulidis" w:hAnsi="Katsoulidis" w:cs="Katsoulidis"/>
              </w:rPr>
            </w:pPr>
          </w:p>
          <w:p w:rsidR="00B534F5" w:rsidRDefault="00B534F5">
            <w:pPr>
              <w:jc w:val="center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Επισυνάπτω:</w:t>
            </w:r>
          </w:p>
          <w:p w:rsidR="00B534F5" w:rsidRDefault="00B534F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Αντίγραφο πτυχίου ή βεβαίωση περάτωσης, ή στοιχεία από τα οποία να προκύπτει ότι αναμένεται η αποφοίτησή  μου κατά την εξεταστική περίοδο Σεπτεμβρίου του 2018</w:t>
            </w:r>
          </w:p>
          <w:p w:rsidR="00B534F5" w:rsidRDefault="00B534F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Πιστοποιητικό αναλυτικής βαθμολογίας</w:t>
            </w:r>
          </w:p>
          <w:p w:rsidR="00B534F5" w:rsidRDefault="00B534F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Βιογραφικό σημείωμα</w:t>
            </w:r>
            <w:r>
              <w:rPr>
                <w:rFonts w:ascii="Katsoulidis" w:hAnsi="Katsoulidis" w:cs="Katsoulidis"/>
                <w:lang w:val="en-US"/>
              </w:rPr>
              <w:t xml:space="preserve"> </w:t>
            </w:r>
            <w:r>
              <w:rPr>
                <w:rFonts w:ascii="Katsoulidis" w:hAnsi="Katsoulidis" w:cs="Katsoulidis"/>
              </w:rPr>
              <w:t>*</w:t>
            </w:r>
          </w:p>
          <w:p w:rsidR="00B534F5" w:rsidRDefault="00B534F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Φωτοτυπία Αστυνομικής Ταυτότητας,</w:t>
            </w:r>
          </w:p>
          <w:p w:rsidR="00B534F5" w:rsidRDefault="00B534F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Τεκμηρίωση επαρκούς γνώσης ξένης γλώσσας**</w:t>
            </w:r>
          </w:p>
          <w:p w:rsidR="00B534F5" w:rsidRDefault="00B534F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Συστατικές επιστολές,**</w:t>
            </w:r>
            <w:r>
              <w:rPr>
                <w:rFonts w:ascii="Katsoulidis" w:hAnsi="Katsoulidis" w:cs="Katsoulidis"/>
                <w:lang w:val="en-US"/>
              </w:rPr>
              <w:t>*</w:t>
            </w:r>
          </w:p>
          <w:p w:rsidR="00B534F5" w:rsidRDefault="00B534F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Βεβαίωση ισοτιμίας από το ΔΟΑΤΑΠ για όσους προέρχονται από Πανεπιστήμια της αλλοδαπής</w:t>
            </w:r>
          </w:p>
          <w:p w:rsidR="00B534F5" w:rsidRDefault="00B534F5">
            <w:pPr>
              <w:pStyle w:val="ListParagraph"/>
              <w:overflowPunct w:val="0"/>
              <w:autoSpaceDE w:val="0"/>
              <w:autoSpaceDN w:val="0"/>
              <w:adjustRightInd w:val="0"/>
              <w:ind w:left="360" w:firstLine="66"/>
              <w:jc w:val="both"/>
              <w:textAlignment w:val="baseline"/>
              <w:rPr>
                <w:rFonts w:ascii="Katsoulidis" w:hAnsi="Katsoulidis" w:cs="Katsoulidis"/>
              </w:rPr>
            </w:pPr>
          </w:p>
          <w:p w:rsidR="00B534F5" w:rsidRDefault="00B534F5">
            <w:pPr>
              <w:pStyle w:val="ListParagraph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Katsoulidis"/>
              </w:rPr>
            </w:pPr>
          </w:p>
          <w:p w:rsidR="00B534F5" w:rsidRDefault="00B534F5">
            <w:pPr>
              <w:jc w:val="both"/>
              <w:rPr>
                <w:rFonts w:ascii="Katsoulidis" w:hAnsi="Katsoulidis" w:cs="Katsoulidis"/>
              </w:rPr>
            </w:pPr>
          </w:p>
          <w:p w:rsidR="00B534F5" w:rsidRDefault="00B534F5">
            <w:pPr>
              <w:jc w:val="both"/>
              <w:rPr>
                <w:rFonts w:ascii="Katsoulidis" w:hAnsi="Katsoulidis" w:cs="Katsoulidis"/>
              </w:rPr>
            </w:pPr>
          </w:p>
          <w:p w:rsidR="00B534F5" w:rsidRDefault="00B534F5">
            <w:pPr>
              <w:jc w:val="both"/>
              <w:rPr>
                <w:rFonts w:ascii="Katsoulidis" w:hAnsi="Katsoulidis" w:cs="Katsoulidis"/>
              </w:rPr>
            </w:pPr>
          </w:p>
          <w:p w:rsidR="00B534F5" w:rsidRDefault="00B534F5">
            <w:pPr>
              <w:rPr>
                <w:rFonts w:ascii="Katsoulidis" w:hAnsi="Katsoulidis" w:cs="Katsoulidis"/>
              </w:rPr>
            </w:pPr>
          </w:p>
          <w:p w:rsidR="00B534F5" w:rsidRDefault="00B534F5">
            <w:pPr>
              <w:rPr>
                <w:rFonts w:ascii="Katsoulidis" w:hAnsi="Katsoulidis" w:cs="Katsoulidis"/>
              </w:rPr>
            </w:pPr>
          </w:p>
          <w:p w:rsidR="00B534F5" w:rsidRDefault="00B534F5">
            <w:pPr>
              <w:rPr>
                <w:rFonts w:ascii="Katsoulidis" w:hAnsi="Katsoulidis" w:cs="Katsoulidis"/>
              </w:rPr>
            </w:pPr>
          </w:p>
          <w:p w:rsidR="00B534F5" w:rsidRDefault="00B534F5">
            <w:pPr>
              <w:jc w:val="center"/>
              <w:rPr>
                <w:rFonts w:ascii="Katsoulidis" w:hAnsi="Katsoulidis" w:cs="Katsoulidis"/>
              </w:rPr>
            </w:pPr>
            <w:r>
              <w:rPr>
                <w:rFonts w:ascii="Katsoulidis" w:hAnsi="Katsoulidis" w:cs="Katsoulidis"/>
              </w:rPr>
              <w:t>Ο/Η Αιτ.......</w:t>
            </w:r>
          </w:p>
          <w:p w:rsidR="00B534F5" w:rsidRDefault="00B534F5">
            <w:pPr>
              <w:jc w:val="center"/>
              <w:rPr>
                <w:rFonts w:ascii="Katsoulidis" w:hAnsi="Katsoulidis" w:cs="Katsoulidis"/>
              </w:rPr>
            </w:pPr>
          </w:p>
          <w:p w:rsidR="00B534F5" w:rsidRDefault="00B534F5">
            <w:pPr>
              <w:rPr>
                <w:rFonts w:ascii="Katsoulidis" w:hAnsi="Katsoulidis" w:cs="Katsoulidis"/>
              </w:rPr>
            </w:pPr>
          </w:p>
        </w:tc>
        <w:bookmarkStart w:id="0" w:name="_GoBack"/>
        <w:bookmarkEnd w:id="0"/>
      </w:tr>
    </w:tbl>
    <w:p w:rsidR="00B534F5" w:rsidRDefault="00B534F5">
      <w:p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* Συμπεριλαμβανομένων α) περιλήψεως της διπλωματικής εργασίας (όπου</w:t>
      </w:r>
      <w:r>
        <w:rPr>
          <w:rFonts w:ascii="Katsoulidis" w:hAnsi="Katsoulidis" w:cs="Katsoulidis"/>
          <w:color w:val="0070C0"/>
        </w:rPr>
        <w:t xml:space="preserve"> </w:t>
      </w:r>
      <w:r>
        <w:rPr>
          <w:rFonts w:ascii="Katsoulidis" w:hAnsi="Katsoulidis" w:cs="Katsoulidis"/>
        </w:rPr>
        <w:t>αυτή προβλέπεται στο προπτυχιακό επίπεδο) και β) περιγραφή τυχόν επαγγελματικών ή ερευνητικών δραστηριοτήτων (δημοσιεύ</w:t>
      </w:r>
      <w:r>
        <w:rPr>
          <w:rFonts w:ascii="Katsoulidis" w:hAnsi="Katsoulidis" w:cs="Katsoulidis"/>
        </w:rPr>
        <w:softHyphen/>
        <w:t xml:space="preserve">σεις σε επιστ. περιοδικά, ανακοινώσεις σε επιστημονικά συνέδρια).  </w:t>
      </w:r>
    </w:p>
    <w:p w:rsidR="00B534F5" w:rsidRDefault="00B534F5">
      <w:p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**Πιστοποιητικό γλωσσομάθειας επιπέδου Β2, κατά προτίμηση της αγγλικής</w:t>
      </w:r>
    </w:p>
    <w:p w:rsidR="00B534F5" w:rsidRDefault="00B534F5">
      <w:p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***Για κάθε επιστολή συμπληρώστε ονοματεπώνυμο, τίτλο, διεύθυνση και τηλέφωνο του συντάξαντος.</w:t>
      </w:r>
    </w:p>
    <w:p w:rsidR="00B534F5" w:rsidRDefault="00B534F5">
      <w:pPr>
        <w:jc w:val="both"/>
        <w:rPr>
          <w:rFonts w:ascii="Katsoulidis" w:hAnsi="Katsoulidis" w:cs="Katsoulidis"/>
          <w:b/>
          <w:bCs/>
        </w:rPr>
      </w:pPr>
      <w:r>
        <w:rPr>
          <w:rFonts w:ascii="Katsoulidis" w:hAnsi="Katsoulidis" w:cs="Katsoulidis"/>
          <w:b/>
          <w:bCs/>
        </w:rPr>
        <w:t>Οι αιτήσεις υποβάλλονται έως την Παρασκευή 14 Σεπτεμβρίου 2018.</w:t>
      </w:r>
    </w:p>
    <w:p w:rsidR="00B534F5" w:rsidRDefault="00B534F5">
      <w:pPr>
        <w:rPr>
          <w:rFonts w:ascii="Katsoulidis" w:hAnsi="Katsoulidis" w:cs="Katsoulidis"/>
        </w:rPr>
      </w:pPr>
    </w:p>
    <w:sectPr w:rsidR="00B534F5" w:rsidSect="00B534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1CBE"/>
    <w:multiLevelType w:val="hybridMultilevel"/>
    <w:tmpl w:val="9BE052AE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4F5"/>
    <w:rsid w:val="00B5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  <w:lang w:eastAsia="el-GR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400</Words>
  <Characters>2283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EIRINI</dc:creator>
  <cp:keywords/>
  <dc:description/>
  <cp:lastModifiedBy>fotisd</cp:lastModifiedBy>
  <cp:revision>2</cp:revision>
  <dcterms:created xsi:type="dcterms:W3CDTF">2018-07-20T11:22:00Z</dcterms:created>
  <dcterms:modified xsi:type="dcterms:W3CDTF">2018-07-20T11:22:00Z</dcterms:modified>
</cp:coreProperties>
</file>